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1FA" w14:textId="77777777" w:rsidR="00D168CE" w:rsidRDefault="0013407A">
      <w:pPr>
        <w:autoSpaceDE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Włoszczowa, 06.12.2023r.</w:t>
      </w:r>
    </w:p>
    <w:p w14:paraId="1DB471FB" w14:textId="77777777" w:rsidR="00D168CE" w:rsidRDefault="00D168CE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B471FC" w14:textId="77777777" w:rsidR="00D168CE" w:rsidRDefault="00D168CE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B471FD" w14:textId="77777777" w:rsidR="00D168CE" w:rsidRDefault="0013407A">
      <w:pPr>
        <w:autoSpaceDE w:val="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Zapytanie Ofertowe Nr OPS.KP.262.1.42.2023.</w:t>
      </w:r>
    </w:p>
    <w:p w14:paraId="1DB471FE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1FF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Włoszczowa - Ośrodek Pomocy Społecznej we Włoszczowie </w:t>
      </w:r>
    </w:p>
    <w:p w14:paraId="1DB47200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Dyrektora Ośrodka Pomocy Społecznej we Włoszczowie  </w:t>
      </w:r>
    </w:p>
    <w:p w14:paraId="1DB47201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zaprasza do złożenia </w:t>
      </w:r>
      <w:r>
        <w:rPr>
          <w:rFonts w:ascii="Times New Roman" w:hAnsi="Times New Roman"/>
          <w:sz w:val="24"/>
          <w:szCs w:val="24"/>
        </w:rPr>
        <w:t>oferty na wykonanie zamówienia w zakresie:</w:t>
      </w:r>
    </w:p>
    <w:p w14:paraId="1DB47202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03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20531165"/>
      <w:r>
        <w:rPr>
          <w:rFonts w:ascii="Times New Roman" w:hAnsi="Times New Roman"/>
          <w:b/>
          <w:bCs/>
          <w:sz w:val="24"/>
          <w:szCs w:val="24"/>
        </w:rPr>
        <w:t>„ŚWIADCZENIE USŁUG TYMCZASOWEGO SCHRONIENIA DLA OSÓB BEZDOMNYCH NA ROK 2024” w formie:</w:t>
      </w:r>
    </w:p>
    <w:p w14:paraId="1DB47204" w14:textId="77777777" w:rsidR="00D168CE" w:rsidRDefault="0013407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schroniska dla osób bezdomnych,</w:t>
      </w:r>
    </w:p>
    <w:p w14:paraId="1DB47205" w14:textId="77777777" w:rsidR="00D168CE" w:rsidRDefault="0013407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schroniska dla osób bezdomnych z usługami opiekuńczymi.</w:t>
      </w:r>
    </w:p>
    <w:bookmarkEnd w:id="0"/>
    <w:p w14:paraId="1DB47206" w14:textId="77777777" w:rsidR="00D168CE" w:rsidRDefault="00D168CE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07" w14:textId="77777777" w:rsidR="00D168CE" w:rsidRDefault="0013407A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prowadzone jest na </w:t>
      </w:r>
      <w:r>
        <w:rPr>
          <w:rFonts w:ascii="Times New Roman" w:hAnsi="Times New Roman"/>
          <w:sz w:val="24"/>
          <w:szCs w:val="24"/>
        </w:rPr>
        <w:t>podstawie § 3 ust. 1 pkt 3 Regulaminu udzielania zamówień publicznych w Ośrodku Pomocy Społecznej we Włoszczowie o wartości nieprzekraczającej kwoty 130 000 złotych -Zarządzenie Dyrektora OPS nr OPS.KP.021.3.2021 z dnia 11 stycznia 2021 r.</w:t>
      </w:r>
    </w:p>
    <w:p w14:paraId="1DB47208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B47209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14:paraId="1DB4720A" w14:textId="77777777" w:rsidR="00D168CE" w:rsidRDefault="0013407A">
      <w:pPr>
        <w:pStyle w:val="Akapitzlist"/>
        <w:spacing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Włoszczowa - Ośrodek Pomocy Społecznej we Włoszczowie</w:t>
      </w:r>
    </w:p>
    <w:p w14:paraId="1DB4720B" w14:textId="77777777" w:rsidR="00D168CE" w:rsidRDefault="0013407A">
      <w:pPr>
        <w:pStyle w:val="Akapitzlist"/>
        <w:spacing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Partyzantów 14, 29-100 Włoszczowa</w:t>
      </w:r>
    </w:p>
    <w:p w14:paraId="1DB4720C" w14:textId="77777777" w:rsidR="00D168CE" w:rsidRDefault="0013407A">
      <w:pPr>
        <w:pStyle w:val="Akapitzlist"/>
        <w:spacing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41 3943261</w:t>
      </w:r>
    </w:p>
    <w:p w14:paraId="1DB4720D" w14:textId="77777777" w:rsidR="00D168CE" w:rsidRDefault="0013407A">
      <w:pPr>
        <w:pStyle w:val="Akapitzlist"/>
        <w:spacing w:after="0"/>
        <w:ind w:left="721" w:hanging="437"/>
        <w:jc w:val="both"/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sekretariat@ops-wloszczowa.pl</w:t>
        </w:r>
      </w:hyperlink>
    </w:p>
    <w:p w14:paraId="1DB4720E" w14:textId="77777777" w:rsidR="00D168CE" w:rsidRDefault="00D168CE">
      <w:pPr>
        <w:pStyle w:val="Akapitzlist"/>
        <w:spacing w:after="0"/>
        <w:ind w:left="721" w:hanging="437"/>
        <w:jc w:val="both"/>
      </w:pPr>
    </w:p>
    <w:p w14:paraId="1DB4720F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II.  OPIS PRZEDMIOTU ZAMÓWIENIA:</w:t>
      </w:r>
    </w:p>
    <w:p w14:paraId="1DB47210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1. Przedmiot zamówienia</w:t>
      </w:r>
      <w:r>
        <w:rPr>
          <w:rFonts w:ascii="Times New Roman" w:hAnsi="Times New Roman"/>
          <w:sz w:val="24"/>
          <w:szCs w:val="24"/>
        </w:rPr>
        <w:t>:</w:t>
      </w:r>
    </w:p>
    <w:p w14:paraId="1DB47211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usług tymczasowego schronienia na rok 2024 dla osób bezdomnych dla których ostatnim miejscem zameldowania jest teren gminy Włoszczowa w formie:</w:t>
      </w:r>
    </w:p>
    <w:p w14:paraId="1DB47212" w14:textId="77777777" w:rsidR="00D168CE" w:rsidRDefault="0013407A">
      <w:pPr>
        <w:pStyle w:val="Akapitzlist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schroniska dla osób bezdomnych,</w:t>
      </w:r>
    </w:p>
    <w:p w14:paraId="1DB47213" w14:textId="77777777" w:rsidR="00D168CE" w:rsidRDefault="0013407A">
      <w:pPr>
        <w:pStyle w:val="Akapitzlist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schroniska dla osób bezdomnych z usługami opiekuńczymi.</w:t>
      </w:r>
    </w:p>
    <w:p w14:paraId="1DB47214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15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2. Zakres usług:</w:t>
      </w:r>
    </w:p>
    <w:p w14:paraId="1DB47216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1. Świadczenie usług w formie tymczasowego schronienia w schronisku dla bezdomnych obejmuje zapewnienie osobom bezdomnym całodobowego tymczasowego schronienia oraz usług ukierunkowanych na wzmacnianie aktywności społecznej, wyjście z bezdomności                           i uzyskanie samodzielności życiowej, w tym:  </w:t>
      </w:r>
    </w:p>
    <w:p w14:paraId="1DB47217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łóżka i pościeli (materac, poduszka, kołdra lub koc i poszwy oraz prześcieradło) oraz stałego dostępu do WC i łazienki z ciepłą i zimną </w:t>
      </w:r>
      <w:r>
        <w:rPr>
          <w:rFonts w:ascii="Times New Roman" w:hAnsi="Times New Roman"/>
          <w:sz w:val="24"/>
          <w:szCs w:val="24"/>
        </w:rPr>
        <w:t>wodą,</w:t>
      </w:r>
    </w:p>
    <w:p w14:paraId="1DB47218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zapewnienie całodziennego wyżywienia,</w:t>
      </w:r>
    </w:p>
    <w:p w14:paraId="1DB47219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umożliwienia wykonania czynności higienicznych, prania odzieży,</w:t>
      </w:r>
    </w:p>
    <w:p w14:paraId="1DB4721A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środków czystości i higieny osobistej,</w:t>
      </w:r>
    </w:p>
    <w:p w14:paraId="1DB4721B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niezbędnego ubrania odpowiedniego do pory roku,</w:t>
      </w:r>
    </w:p>
    <w:p w14:paraId="1DB4721C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pomocy w sprawach formalno-prawnych, takich jak wyrobienie dowodu osobistego, rejestracja w urzędzie pracy, zgłaszanie do ubezpieczenia zdrowotnego, ustalenia stopnia niepełnosprawności, itp.</w:t>
      </w:r>
    </w:p>
    <w:p w14:paraId="1DB4721D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dostępu do opieki medycznej, zapewnienie podstawowych lekarstw dostępnych bez recepty i środków opatrunkowych,</w:t>
      </w:r>
    </w:p>
    <w:p w14:paraId="1DB4721E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prowadzenie pracy socjalnej i zajęć aktywizacyjnych.</w:t>
      </w:r>
    </w:p>
    <w:p w14:paraId="1DB4721F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20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Świadczenie usług w formie tymczasowego schronienia w schronisku dla bezdomnych                    z usługami opiekuńczymi obejmuje zapewnienie osobom bezdomnym całodobowego </w:t>
      </w:r>
      <w:r>
        <w:rPr>
          <w:rFonts w:ascii="Times New Roman" w:hAnsi="Times New Roman"/>
          <w:sz w:val="24"/>
          <w:szCs w:val="24"/>
        </w:rPr>
        <w:t>tymczasowego schronienia wraz z usługami opiekuńczymi oraz usługami ukierunkowanymi na wzmacnianie aktywności społecznej, w tym:</w:t>
      </w:r>
    </w:p>
    <w:p w14:paraId="1DB47221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własnego łóżka i pościeli (materac, poduszka, kołdra lub koc i poszwy oraz prześcieradło) oraz stałego dostępu do WC i łazienki z ciepłą i zimną wodą,</w:t>
      </w:r>
    </w:p>
    <w:p w14:paraId="1DB47222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całodziennego wyżywienia,</w:t>
      </w:r>
    </w:p>
    <w:p w14:paraId="1DB47223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umożliwienia wykonania czynności higienicznych, prania odzieży,</w:t>
      </w:r>
    </w:p>
    <w:p w14:paraId="1DB47224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środków czystości i higieny osobistej,</w:t>
      </w:r>
    </w:p>
    <w:p w14:paraId="1DB47225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niezbędnego ubrania odpowiedniego do pory roku,</w:t>
      </w:r>
    </w:p>
    <w:p w14:paraId="1DB47226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pomocy w sprawach formalno-prawnych, w tym wyrobienie dowodu osobistego, rejestracja w urzędzie pracy, zgłaszanie do ubezpieczenia zdrowotnego, ustalenia stopnia niepełnosprawności, itp.- zgodnie z kompetencjami i zasobami ludzkimi,</w:t>
      </w:r>
    </w:p>
    <w:p w14:paraId="1DB47227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zapewnienia dostępu do opieki medycznej, zapewnienie podstawowych lekarstw, dostępnych bez recepty i środków opatrunkowych,</w:t>
      </w:r>
    </w:p>
    <w:p w14:paraId="1DB47228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prowadzenie pracy socjalnej i zajęć aktywizacyjnych.</w:t>
      </w:r>
    </w:p>
    <w:p w14:paraId="1DB47229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B4722A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TERMIN REALIZACJI PRZEDMIOTU ZAMÓWIENIA.</w:t>
      </w:r>
    </w:p>
    <w:p w14:paraId="1DB4722B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Świadczenie usług obejmie okres od 01.01.2024 r. do 31.12.2024r. </w:t>
      </w:r>
    </w:p>
    <w:p w14:paraId="1DB4722C" w14:textId="77777777" w:rsidR="00D168CE" w:rsidRDefault="0013407A">
      <w:pPr>
        <w:pStyle w:val="Akapitzlist"/>
        <w:numPr>
          <w:ilvl w:val="0"/>
          <w:numId w:val="3"/>
        </w:numPr>
        <w:autoSpaceDE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schronisko dla osób bezdomnych</w:t>
      </w:r>
    </w:p>
    <w:p w14:paraId="1DB4722D" w14:textId="77777777" w:rsidR="00D168CE" w:rsidRDefault="0013407A">
      <w:pPr>
        <w:pStyle w:val="Akapitzlist"/>
        <w:numPr>
          <w:ilvl w:val="0"/>
          <w:numId w:val="3"/>
        </w:num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schronisko dla osób bezdomnych z usługami opiekuńczymi </w:t>
      </w:r>
    </w:p>
    <w:p w14:paraId="1DB4722E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B4722F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WARUNKI ŚWIADCZENIA USŁUG.</w:t>
      </w:r>
    </w:p>
    <w:p w14:paraId="1DB47230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1. Usługi będą świadczone na rzecz osób bezdomnych, których ostatnim miejscem zameldowania jest Gmina Włoszczowa. Planowana liczba bezdomnych kierowanych do korzystania z usług w okresie styczeń – grudzień 2024r.:</w:t>
      </w:r>
    </w:p>
    <w:p w14:paraId="1DB47231" w14:textId="77777777" w:rsidR="00D168CE" w:rsidRDefault="0013407A">
      <w:pPr>
        <w:pStyle w:val="Akapitzlist"/>
        <w:numPr>
          <w:ilvl w:val="0"/>
          <w:numId w:val="4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w schroniskach dla osób bezdomnych - do</w:t>
      </w:r>
      <w:r>
        <w:rPr>
          <w:rFonts w:ascii="Times New Roman" w:hAnsi="Times New Roman"/>
          <w:b/>
          <w:bCs/>
          <w:sz w:val="24"/>
          <w:szCs w:val="24"/>
        </w:rPr>
        <w:t xml:space="preserve"> 5 osób,</w:t>
      </w:r>
    </w:p>
    <w:p w14:paraId="1DB47232" w14:textId="77777777" w:rsidR="00D168CE" w:rsidRDefault="0013407A">
      <w:pPr>
        <w:pStyle w:val="Akapitzlist"/>
        <w:numPr>
          <w:ilvl w:val="0"/>
          <w:numId w:val="4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w schroniskach z usługami opiekuńczymi dla osób bezdomnych - do</w:t>
      </w:r>
      <w:r>
        <w:rPr>
          <w:rFonts w:ascii="Times New Roman" w:hAnsi="Times New Roman"/>
          <w:b/>
          <w:bCs/>
          <w:sz w:val="24"/>
          <w:szCs w:val="24"/>
        </w:rPr>
        <w:t xml:space="preserve"> 3 osób.</w:t>
      </w:r>
    </w:p>
    <w:p w14:paraId="1DB47233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34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specyfikę przedmiotu zamówienia faktyczna liczba osób </w:t>
      </w:r>
      <w:r>
        <w:rPr>
          <w:rFonts w:ascii="Times New Roman" w:hAnsi="Times New Roman"/>
          <w:sz w:val="24"/>
          <w:szCs w:val="24"/>
        </w:rPr>
        <w:t xml:space="preserve">bezdomnych kierowanych do korzystania z usług będzie zależna od rzeczywistej liczby osób, które wymagają pomocy w formie schronienia. Wskazane wyżej planowane liczby osób bezdomnych, które będą kierowane stanowią wielkość maksymalną. </w:t>
      </w:r>
    </w:p>
    <w:p w14:paraId="1DB47235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w okresie realizacji przedmiotu zamówienia wystąpi konieczność korzystania z usług większej liczby osób bezdomnych od wielkości maksymalnej, Zamawiający zaproponuje   przystąpienie do rokowań w celu zmiany umowy.    </w:t>
      </w:r>
    </w:p>
    <w:p w14:paraId="1DB47236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37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Każdorazowe umieszczenie osoby bezdomnej w schronisku lub w schronisku z usługami opiekuńczymi odbywać się będzie na podstawie skierowania do schroniska oraz indywidualnej decyzji administracyjnej przyznania pomocy w formie udzielenia schronienia wydanej przez Dyrektora Ośrodka Pomocy Społecznej we Włoszczowie bądź osobę upoważnioną. Decyzja zawierać będzie: imię i nazwisko usługobiorcy, rodzaj, zakres i okres świadczenia usługi.</w:t>
      </w:r>
    </w:p>
    <w:p w14:paraId="1DB47238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39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Podmiot składający ofertę zobowiązany jest do skalkulowania kosztów za jedną dobę pobytu w placówce uwzględniając okres świadczenia usługi, formę świadczonej usługi oraz zakres usługi zgodnie z normami minimalnymi określonymi w załączniku nr 2 i 3 do Rozporządzenia Ministra Rodziny, Pracy i Polityki Społecznej z dnia 27 kwietnia 2018r. w sprawie minimalnych standardów noclegowni, schronisk dla osób bezdomnych, schronisk dla osób bezdomnych z usługami opiekuńczymi i ogrzewalni (Dz. U. z 2018 poz. 896 ze z</w:t>
      </w:r>
      <w:r>
        <w:rPr>
          <w:rFonts w:ascii="Times New Roman" w:hAnsi="Times New Roman"/>
          <w:sz w:val="24"/>
          <w:szCs w:val="24"/>
        </w:rPr>
        <w:t>m.).</w:t>
      </w:r>
    </w:p>
    <w:p w14:paraId="1DB4723A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3B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4. Rozliczenie usług następować będzie za okresy miesięczne kalendarzowe w terminie do </w:t>
      </w:r>
      <w:r>
        <w:rPr>
          <w:rFonts w:ascii="Times New Roman" w:hAnsi="Times New Roman"/>
          <w:b/>
          <w:bCs/>
          <w:sz w:val="24"/>
          <w:szCs w:val="24"/>
        </w:rPr>
        <w:t xml:space="preserve">10 dnia </w:t>
      </w:r>
      <w:r>
        <w:rPr>
          <w:rFonts w:ascii="Times New Roman" w:hAnsi="Times New Roman"/>
          <w:sz w:val="24"/>
          <w:szCs w:val="24"/>
        </w:rPr>
        <w:t xml:space="preserve">następnego miesiąca, następującego po miesiącu świadczenia usług z wyłączeniem miesiąca grudnia, za który rozliczenie następować będzie do dnia </w:t>
      </w:r>
      <w:r>
        <w:rPr>
          <w:rFonts w:ascii="Times New Roman" w:hAnsi="Times New Roman"/>
          <w:b/>
          <w:bCs/>
          <w:sz w:val="24"/>
          <w:szCs w:val="24"/>
        </w:rPr>
        <w:t>20 grudnia</w:t>
      </w:r>
      <w:r>
        <w:rPr>
          <w:rFonts w:ascii="Times New Roman" w:hAnsi="Times New Roman"/>
          <w:sz w:val="24"/>
          <w:szCs w:val="24"/>
        </w:rPr>
        <w:t>.</w:t>
      </w:r>
    </w:p>
    <w:p w14:paraId="1DB4723C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3D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Podstawę rozliczenia za usługi stanowić będzie złożona przez Wykonawcę faktura/nota księgowa z załączonym imiennym wykazem osób objętych schronieniem w miesiącu rozrachunkowym.</w:t>
      </w:r>
    </w:p>
    <w:p w14:paraId="1DB4723E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3F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40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V. OPIS WYMAGAŃ STAWIANYCH WYKONAWCY:</w:t>
      </w:r>
    </w:p>
    <w:p w14:paraId="1DB47241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mogą składać Wykonawcy, którzy:</w:t>
      </w:r>
    </w:p>
    <w:p w14:paraId="1DB47242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Prowadzą placówki wpisane przez Wojewodę Świętokrzyskiego do rejestru miejsc </w:t>
      </w:r>
      <w:r>
        <w:rPr>
          <w:rFonts w:ascii="Times New Roman" w:hAnsi="Times New Roman"/>
          <w:sz w:val="24"/>
          <w:szCs w:val="24"/>
        </w:rPr>
        <w:t xml:space="preserve">                            w których Gmina Włoszczowa udziela tymczasowego schronienia w schroniskach dla osób bezdomnych i schroniskach dla osób bezdomnych z usługami opiekuńczymi. </w:t>
      </w:r>
    </w:p>
    <w:p w14:paraId="1DB47243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Zapewnią personel zgodnie z wymogami, określonymi w art.  48a ust. 2g i 2h ustawy                             o pomocy społecznej (Dz. U. 2023 poz. 901ze zm.) odpowiednio do formy świadczonych usług.</w:t>
      </w:r>
    </w:p>
    <w:p w14:paraId="1DB47244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Zapewnią minimalny standard usług podstawowych zgodnie z rozporządzeniem Ministra Rodziny, Pracy i Polityki Społecznej z dnia 27 kwietnia 2018r. w sprawie minimalnych standardów noclegowni, schronisk dla osób bezdomnych, schronisk dla osób bezdomnych                       z usługami opiekuńczymi i ogrzewalni (Dz. U. 2018 poz. 896 ze zm.) odpowiednio do formy świadczonych usług.</w:t>
      </w:r>
    </w:p>
    <w:p w14:paraId="1DB47245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Zapewnią minimalny standard obiektów, w których będą świadczone usługi zgodnie                            z rozporządzeniem Ministra Rodziny, Pracy i Polityki Społecznej z dnia 27 kwietnia 2018r.                w sprawie minimalnych standardów noclegowni, schronisk dla osób bezdomnych, schronisk dla osób bezdomnych z usługami opiekuńczymi i ogrzewalni (Dz. U. 2018 poz. 896 ze zm.) odpowiednio do formy świadczonych usług.</w:t>
      </w:r>
    </w:p>
    <w:p w14:paraId="1DB47246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Znajdują się w sytuacji ekonomicznej i finansowej, która pozwala na prawidłowe wykonanie przedmiotu zamówienia.</w:t>
      </w:r>
    </w:p>
    <w:p w14:paraId="1DB47247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Spełnienie warunków przez Wykonawcę Zamawiający ustali na podstawie oświadczenia Wykonawcy, złożonego zgodnie z wzorem stanowiącym załącznik nr 2 do zapytania ofertowego oraz dokumentów złożonych przy ofercie.</w:t>
      </w:r>
    </w:p>
    <w:p w14:paraId="1DB47248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B47249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 SPOSÓB PRZYGOTOWANIA OFERTY.</w:t>
      </w:r>
    </w:p>
    <w:p w14:paraId="1DB4724A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winna być złożona na formularzu ofertowym zgodnie z wzorem   stanowiącym załącznik nr 1 do zapytania ofertowego.</w:t>
      </w:r>
    </w:p>
    <w:p w14:paraId="1DB4724B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może złożyć   ofertę na jedną lub dwie formy świadczenia usług.</w:t>
      </w:r>
    </w:p>
    <w:p w14:paraId="1DB4724C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3. Wykonawca jest zobowiązany załączyć do oferty:</w:t>
      </w:r>
    </w:p>
    <w:p w14:paraId="1DB4724D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Aktualny odpis z Krajowego Rejestru Sądowego lub innego dokumentu stanowiącego                                  podstawę funkcjonowania podmiotu w obrocie prawnym.  Dla podmiotów działających na podstawie przepisów o stosunku Państwa do Kościoła Katolickiego oraz do innych kościołów i związków wyznaniowych, obowiązkowym dokumentem jest kopia dekretu o mianowaniu księdza na proboszcza parafii.</w:t>
      </w:r>
    </w:p>
    <w:p w14:paraId="1DB4724E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Kopie statutu lub innego dokumentu, z którego wynika organizacja podmiotu.    </w:t>
      </w:r>
    </w:p>
    <w:p w14:paraId="1DB4724F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Oświadczenie o spełnieniu warunków udziału w postępowaniu zgodnie z wzorem stanowiącym załącznik nr 2 do zapytania ofertowego.</w:t>
      </w:r>
    </w:p>
    <w:p w14:paraId="1DB47250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Dokument potwierdzający uprawnienie do reprezentowania podmiotu w postępowaniu, jeżeli ofertę składa osoba nie wskazana w </w:t>
      </w:r>
      <w:r>
        <w:rPr>
          <w:rFonts w:ascii="Times New Roman" w:hAnsi="Times New Roman"/>
          <w:sz w:val="24"/>
          <w:szCs w:val="24"/>
        </w:rPr>
        <w:t xml:space="preserve">dokumentach rejestrowych jako upoważniona do   reprezentacji Wykonawcy.  </w:t>
      </w:r>
    </w:p>
    <w:p w14:paraId="1DB47251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4. Ofertę należy złożyć w zamkniętej kopercie w sekretariacie siedziby Ośrodka Pomocy Społecznej we Włoszczowie ul. Partyzantów 14, 29-100 Włoszczowa, drogą pocztową lub przesyłką kurierską z dopiskiem „Świadczenie usług tymczasowego schronienia” wyłącznie na formularzu pn. "</w:t>
      </w:r>
      <w:r>
        <w:rPr>
          <w:rFonts w:ascii="Times New Roman" w:hAnsi="Times New Roman"/>
          <w:b/>
          <w:bCs/>
          <w:sz w:val="24"/>
          <w:szCs w:val="24"/>
        </w:rPr>
        <w:t>Formularz ofertowy" będący załącznikiem nr 1 do niniejszego zapytania w terminie do dnia 20.12.2023 roku do godziny 15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(decyduje data wpływu do Ośrodka Pomocy Społecznej we Włoszczowie). </w:t>
      </w:r>
    </w:p>
    <w:p w14:paraId="1DB47252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Oferty złożone po terminie nie będą rozpatrywane.</w:t>
      </w:r>
    </w:p>
    <w:p w14:paraId="1DB47253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6.W toku badania i oceny ofert, Zamawiający może żądać od oferentów wyjaśnień dotyczących treści złożonych ofert.</w:t>
      </w:r>
    </w:p>
    <w:p w14:paraId="1DB47254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B47255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VII. OCENA OFERT I STOSOWANE KRYTERIA.</w:t>
      </w:r>
    </w:p>
    <w:p w14:paraId="1DB47256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Zamawiający dokona oceny złożonych ofert odrębnie dla każdej formy usług schronienia.</w:t>
      </w:r>
    </w:p>
    <w:p w14:paraId="1DB47257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2.Zamawiający dokona wyboru najkorzystniejszej oferty odrębnie dla każdej formy usług schronienia.</w:t>
      </w:r>
    </w:p>
    <w:p w14:paraId="1DB47258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 wyborze najkorzystniejszej oferty dla każdej formy usług schronienia, Zamawiający stosować będzie kryterium najniższej ceny.</w:t>
      </w:r>
    </w:p>
    <w:p w14:paraId="1DB47259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4.W przypadku, gdy kilka ofert będzie zawierało taką samą najniższą cenę, Zamawiający do wyboru najkorzystniejszej oferty spośród nich zastosuje kryterium odległości miejsca świadczenia usług od siedziby Zmawiającego. Za najkorzystniejszą zostanie uznana oferta                     z najniższą ceną, która świadczy usługi najbliżej siedziby Zamawiającego.   </w:t>
      </w:r>
    </w:p>
    <w:p w14:paraId="1DB4725A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Z Wykonawcą, który złożył ofertę najkorzystniejszą, zostanie zawarta umowa zgodnie z wzorem stanowiącym załącznik nr 3 i 4 do zapytania ofertowego.   </w:t>
      </w:r>
    </w:p>
    <w:p w14:paraId="1DB4725B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B4725C" w14:textId="77777777" w:rsidR="00D168CE" w:rsidRDefault="0013407A">
      <w:pPr>
        <w:autoSpaceDE w:val="0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VIII. OSOBA UPOWAŻNIONA DO KONTAKTU Z WYKONAWCAMI:</w:t>
      </w:r>
    </w:p>
    <w:p w14:paraId="1DB4725D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Działu Świadczeń – Jadwiga Czajor  tel. 41 3943261</w:t>
      </w:r>
    </w:p>
    <w:p w14:paraId="1DB4725E" w14:textId="77777777" w:rsidR="00D168CE" w:rsidRDefault="00D168C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B4725F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 ZAŁĄCZNIKI DO ZAPYTANIA OFERTOWEGO:</w:t>
      </w:r>
    </w:p>
    <w:p w14:paraId="1DB47260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ofertowy – załącznik nr 1.</w:t>
      </w:r>
    </w:p>
    <w:p w14:paraId="1DB47261" w14:textId="77777777" w:rsidR="00D168CE" w:rsidRDefault="0013407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Oświadczenie o spełnieniu warunków udziału w postępowaniu – załącznik nr 2.</w:t>
      </w:r>
    </w:p>
    <w:p w14:paraId="1DB47262" w14:textId="77777777" w:rsidR="00D168CE" w:rsidRDefault="001340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Wzór umowy – załączniki nr 3 i 4.</w:t>
      </w:r>
    </w:p>
    <w:p w14:paraId="1DB47263" w14:textId="77777777" w:rsidR="00D168CE" w:rsidRDefault="0013407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4. Klauzula informacyjna.</w:t>
      </w:r>
    </w:p>
    <w:sectPr w:rsidR="00D168CE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71FE" w14:textId="77777777" w:rsidR="0013407A" w:rsidRDefault="0013407A">
      <w:pPr>
        <w:spacing w:after="0"/>
      </w:pPr>
      <w:r>
        <w:separator/>
      </w:r>
    </w:p>
  </w:endnote>
  <w:endnote w:type="continuationSeparator" w:id="0">
    <w:p w14:paraId="1DB47200" w14:textId="77777777" w:rsidR="0013407A" w:rsidRDefault="00134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71FA" w14:textId="77777777" w:rsidR="0013407A" w:rsidRDefault="0013407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B471FC" w14:textId="77777777" w:rsidR="0013407A" w:rsidRDefault="001340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439"/>
    <w:multiLevelType w:val="multilevel"/>
    <w:tmpl w:val="FA2284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3F33"/>
    <w:multiLevelType w:val="multilevel"/>
    <w:tmpl w:val="985EC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713"/>
    <w:multiLevelType w:val="multilevel"/>
    <w:tmpl w:val="C5F60B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5C6A4B"/>
    <w:multiLevelType w:val="multilevel"/>
    <w:tmpl w:val="35148C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17943">
    <w:abstractNumId w:val="0"/>
  </w:num>
  <w:num w:numId="2" w16cid:durableId="648171238">
    <w:abstractNumId w:val="3"/>
  </w:num>
  <w:num w:numId="3" w16cid:durableId="1933656629">
    <w:abstractNumId w:val="2"/>
  </w:num>
  <w:num w:numId="4" w16cid:durableId="189176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68CE"/>
    <w:rsid w:val="0013407A"/>
    <w:rsid w:val="00D1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1FA"/>
  <w15:docId w15:val="{BDF22809-DD87-401C-B909-7768AD92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ps-wloszc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8982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Czajor</dc:creator>
  <dc:description/>
  <cp:lastModifiedBy>Ryszard Sajdak</cp:lastModifiedBy>
  <cp:revision>2</cp:revision>
  <cp:lastPrinted>2023-12-06T10:21:00Z</cp:lastPrinted>
  <dcterms:created xsi:type="dcterms:W3CDTF">2023-12-06T22:56:00Z</dcterms:created>
  <dcterms:modified xsi:type="dcterms:W3CDTF">2023-12-06T22:56:00Z</dcterms:modified>
</cp:coreProperties>
</file>